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4921"/>
        <w:gridCol w:w="11"/>
        <w:gridCol w:w="440"/>
        <w:gridCol w:w="4870"/>
        <w:gridCol w:w="14"/>
        <w:gridCol w:w="103"/>
        <w:gridCol w:w="137"/>
        <w:gridCol w:w="151"/>
        <w:gridCol w:w="4652"/>
        <w:gridCol w:w="137"/>
        <w:gridCol w:w="192"/>
      </w:tblGrid>
      <w:tr w:rsidR="00CC0A8F" w:rsidRPr="00683D8C" w:rsidTr="00E94487">
        <w:trPr>
          <w:gridAfter w:val="1"/>
          <w:wAfter w:w="189" w:type="dxa"/>
          <w:trHeight w:val="4003"/>
          <w:jc w:val="center"/>
        </w:trPr>
        <w:tc>
          <w:tcPr>
            <w:tcW w:w="4848" w:type="dxa"/>
            <w:vMerge w:val="restart"/>
            <w:tcBorders>
              <w:bottom w:val="nil"/>
            </w:tcBorders>
          </w:tcPr>
          <w:p w:rsidR="00B67824" w:rsidRPr="0017745B" w:rsidRDefault="005D5362" w:rsidP="00F37523">
            <w:pPr>
              <w:pStyle w:val="1"/>
              <w:rPr>
                <w:i/>
              </w:rPr>
            </w:pPr>
            <w:bookmarkStart w:id="0" w:name="_Hlk514276837"/>
            <w:r>
              <w:t>Слово не воробей…</w:t>
            </w:r>
          </w:p>
          <w:p w:rsidR="005D5362" w:rsidRPr="005D5362" w:rsidRDefault="005D5362" w:rsidP="005D5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5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Необдуманные высказывания взрослых могут заложить в детское подсознание программу, которая мешает ребенку вырасти полноценной личностью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D43B3" w:rsidRPr="0017745B" w:rsidRDefault="005D5362" w:rsidP="00F37523">
            <w:pPr>
              <w:pStyle w:val="1"/>
              <w:rPr>
                <w:rStyle w:val="10"/>
                <w:b/>
              </w:rPr>
            </w:pPr>
            <w:r w:rsidRPr="0017745B">
              <w:t>Что такое родительские установки?</w:t>
            </w:r>
          </w:p>
          <w:p w:rsidR="007D43B3" w:rsidRPr="005D5362" w:rsidRDefault="005D5362" w:rsidP="005D5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стереотипные правила поведения, которые выражаются в поступках, словах или жестах. В этом случае взрослые следуют готовым шаблонам, заложенным в них и отработанным в собственной жизни без попытки анализа их эффективности и полезности.</w:t>
            </w:r>
          </w:p>
          <w:bookmarkEnd w:id="0"/>
          <w:p w:rsidR="00C236AD" w:rsidRPr="00683D8C" w:rsidRDefault="00E21FA8" w:rsidP="00E21FA8">
            <w:pPr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3ED8E2" wp14:editId="0F130A2E">
                      <wp:simplePos x="0" y="0"/>
                      <wp:positionH relativeFrom="column">
                        <wp:posOffset>-293370</wp:posOffset>
                      </wp:positionH>
                      <wp:positionV relativeFrom="paragraph">
                        <wp:posOffset>463878</wp:posOffset>
                      </wp:positionV>
                      <wp:extent cx="3045460" cy="2222500"/>
                      <wp:effectExtent l="0" t="0" r="2540" b="6350"/>
                      <wp:wrapNone/>
                      <wp:docPr id="45" name="Прямоугольник 45" descr="Внутри изображения, вверху сле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5460" cy="22225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2"/>
                                <a:srcRect/>
                                <a:stretch>
                                  <a:fillRect l="-765" t="-3605" r="-16421" b="-728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2F60" w:rsidRDefault="00B72F60" w:rsidP="00B72F6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D3ED8E2" id="Прямоугольник 45" o:spid="_x0000_s1026" alt="Внутри изображения, вверху слева" style="position:absolute;left:0;text-align:left;margin-left:-23.1pt;margin-top:36.55pt;width:239.8pt;height:1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" stroked="f" strokeweight="1pt">
                      <v:fill r:id="rId13" o:title="Внутри изображения, вверху слева" recolor="t" type="frame"/>
                      <v:path arrowok="t"/>
                      <o:lock v:ext="edit" aspectratio="t"/>
                      <v:textbox>
                        <w:txbxContent>
                          <w:p w:rsidR="00B72F60" w:rsidRDefault="00B72F60" w:rsidP="00B72F6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5" w:type="dxa"/>
            <w:gridSpan w:val="2"/>
            <w:tcBorders>
              <w:bottom w:val="nil"/>
            </w:tcBorders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798" w:type="dxa"/>
            <w:tcBorders>
              <w:bottom w:val="nil"/>
            </w:tcBorders>
          </w:tcPr>
          <w:p w:rsidR="00E94487" w:rsidRPr="00683D8C" w:rsidRDefault="00E94487" w:rsidP="00E94487">
            <w:pPr>
              <w:pStyle w:val="1"/>
              <w:ind w:left="237"/>
              <w:rPr>
                <w:rStyle w:val="10"/>
                <w:b/>
              </w:rPr>
            </w:pPr>
            <w:r>
              <w:t>«Не делай»</w:t>
            </w:r>
          </w:p>
          <w:p w:rsidR="00E94487" w:rsidRPr="00546EBD" w:rsidRDefault="00E94487" w:rsidP="00E94487">
            <w:pPr>
              <w:pStyle w:val="af4"/>
              <w:shd w:val="clear" w:color="auto" w:fill="FFFFFF"/>
              <w:spacing w:before="0" w:beforeAutospacing="0" w:after="225" w:afterAutospacing="0"/>
              <w:ind w:left="237"/>
              <w:jc w:val="both"/>
              <w:rPr>
                <w:color w:val="000000"/>
                <w:shd w:val="clear" w:color="auto" w:fill="FFFFFF"/>
              </w:rPr>
            </w:pPr>
            <w:r>
              <w:t xml:space="preserve">Если вы говорите ребёнку: «ничего не трогай», «лучше я, ты сломаешь» и т.п., то </w:t>
            </w:r>
            <w:r w:rsidRPr="00546EBD">
              <w:rPr>
                <w:color w:val="000000"/>
              </w:rPr>
              <w:t xml:space="preserve">в будущем </w:t>
            </w:r>
            <w:r>
              <w:rPr>
                <w:color w:val="000000"/>
              </w:rPr>
              <w:t>вам</w:t>
            </w:r>
            <w:r w:rsidRPr="00546EBD">
              <w:rPr>
                <w:color w:val="000000"/>
              </w:rPr>
              <w:t xml:space="preserve"> сложно будет рассчитывать на </w:t>
            </w:r>
            <w:r>
              <w:rPr>
                <w:color w:val="000000"/>
              </w:rPr>
              <w:t>его</w:t>
            </w:r>
            <w:r w:rsidRPr="00546EBD">
              <w:rPr>
                <w:color w:val="000000"/>
              </w:rPr>
              <w:t xml:space="preserve"> самостоя</w:t>
            </w:r>
            <w:r>
              <w:rPr>
                <w:color w:val="000000"/>
              </w:rPr>
              <w:t>тельность, а значит и на помощь</w:t>
            </w:r>
            <w:r w:rsidRPr="00546EBD">
              <w:rPr>
                <w:color w:val="000000"/>
              </w:rPr>
              <w:t>.</w:t>
            </w:r>
            <w:r w:rsidRPr="00546EBD">
              <w:rPr>
                <w:color w:val="000000"/>
                <w:shd w:val="clear" w:color="auto" w:fill="FFFFFF"/>
              </w:rPr>
              <w:t xml:space="preserve"> Повзрослев, человек </w:t>
            </w:r>
            <w:r>
              <w:rPr>
                <w:color w:val="000000"/>
                <w:shd w:val="clear" w:color="auto" w:fill="FFFFFF"/>
              </w:rPr>
              <w:t xml:space="preserve">начинает испытывать </w:t>
            </w:r>
            <w:r w:rsidRPr="00546EBD">
              <w:rPr>
                <w:color w:val="000000"/>
                <w:shd w:val="clear" w:color="auto" w:fill="FFFFFF"/>
              </w:rPr>
              <w:t>трудности в начале каждого дела, откладывает важные решения, боитс</w:t>
            </w:r>
            <w:r>
              <w:rPr>
                <w:color w:val="000000"/>
                <w:shd w:val="clear" w:color="auto" w:fill="FFFFFF"/>
              </w:rPr>
              <w:t>я брать на себя ответственность</w:t>
            </w:r>
            <w:r w:rsidRPr="00546EBD">
              <w:rPr>
                <w:color w:val="000000"/>
                <w:shd w:val="clear" w:color="auto" w:fill="FFFFFF"/>
              </w:rPr>
              <w:t xml:space="preserve">. Этим людям не хватает времени на планирование дел, они многое «не успевают», подвержены </w:t>
            </w:r>
            <w:proofErr w:type="spellStart"/>
            <w:r w:rsidRPr="00546EBD">
              <w:rPr>
                <w:color w:val="000000"/>
                <w:shd w:val="clear" w:color="auto" w:fill="FFFFFF"/>
              </w:rPr>
              <w:t>прокрастинации</w:t>
            </w:r>
            <w:proofErr w:type="spellEnd"/>
            <w:r w:rsidRPr="00546EBD">
              <w:rPr>
                <w:color w:val="000000"/>
                <w:shd w:val="clear" w:color="auto" w:fill="FFFFFF"/>
              </w:rPr>
              <w:t>, хотя на самом деле могли бы все делать вовремя.</w:t>
            </w:r>
          </w:p>
          <w:p w:rsidR="00CC0A8F" w:rsidRPr="005D5362" w:rsidRDefault="00CC0A8F" w:rsidP="005D536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bottom w:val="nil"/>
            </w:tcBorders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868" w:type="dxa"/>
            <w:gridSpan w:val="3"/>
            <w:vMerge w:val="restart"/>
            <w:tcBorders>
              <w:bottom w:val="nil"/>
            </w:tcBorders>
          </w:tcPr>
          <w:p w:rsidR="00CC0A8F" w:rsidRPr="00683D8C" w:rsidRDefault="00CC0A8F" w:rsidP="005F0F31">
            <w:pPr>
              <w:rPr>
                <w:noProof/>
              </w:rPr>
            </w:pPr>
          </w:p>
        </w:tc>
      </w:tr>
      <w:tr w:rsidR="00CC0A8F" w:rsidRPr="00683D8C" w:rsidTr="00E94487">
        <w:trPr>
          <w:gridAfter w:val="1"/>
          <w:wAfter w:w="189" w:type="dxa"/>
          <w:trHeight w:val="450"/>
          <w:jc w:val="center"/>
        </w:trPr>
        <w:tc>
          <w:tcPr>
            <w:tcW w:w="4848" w:type="dxa"/>
            <w:vMerge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45" w:type="dxa"/>
            <w:gridSpan w:val="2"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798" w:type="dxa"/>
          </w:tcPr>
          <w:p w:rsidR="00CC0A8F" w:rsidRPr="00683D8C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250" w:type="dxa"/>
            <w:gridSpan w:val="3"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868" w:type="dxa"/>
            <w:gridSpan w:val="3"/>
            <w:vMerge/>
          </w:tcPr>
          <w:p w:rsidR="00CC0A8F" w:rsidRPr="00683D8C" w:rsidRDefault="00CC0A8F" w:rsidP="005F0F31">
            <w:pPr>
              <w:rPr>
                <w:sz w:val="21"/>
              </w:rPr>
            </w:pPr>
          </w:p>
        </w:tc>
      </w:tr>
      <w:tr w:rsidR="00B72F60" w:rsidRPr="00683D8C" w:rsidTr="00056F9C">
        <w:trPr>
          <w:gridAfter w:val="2"/>
          <w:wAfter w:w="324" w:type="dxa"/>
          <w:trHeight w:val="3283"/>
          <w:jc w:val="center"/>
        </w:trPr>
        <w:tc>
          <w:tcPr>
            <w:tcW w:w="4848" w:type="dxa"/>
            <w:vMerge/>
          </w:tcPr>
          <w:p w:rsidR="00B72F60" w:rsidRPr="00683D8C" w:rsidRDefault="00B72F60" w:rsidP="00B72F60">
            <w:pPr>
              <w:rPr>
                <w:noProof/>
              </w:rPr>
            </w:pPr>
          </w:p>
        </w:tc>
        <w:tc>
          <w:tcPr>
            <w:tcW w:w="5358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40D8D" w:rsidRDefault="00040D8D" w:rsidP="00040D8D">
            <w:pPr>
              <w:pStyle w:val="af4"/>
              <w:shd w:val="clear" w:color="auto" w:fill="FFFFFF"/>
              <w:spacing w:before="0" w:beforeAutospacing="0" w:after="225" w:afterAutospacing="0"/>
              <w:jc w:val="both"/>
            </w:pPr>
          </w:p>
          <w:p w:rsidR="00040D8D" w:rsidRDefault="00040D8D" w:rsidP="00040D8D">
            <w:pPr>
              <w:pStyle w:val="af4"/>
              <w:shd w:val="clear" w:color="auto" w:fill="FFFFFF"/>
              <w:spacing w:before="0" w:beforeAutospacing="0" w:after="225" w:afterAutospacing="0"/>
              <w:ind w:left="792"/>
              <w:jc w:val="both"/>
            </w:pPr>
            <w:r>
              <w:t>По вопросам, связанным с воспи</w:t>
            </w:r>
            <w:r w:rsidR="003731E0">
              <w:t>танием, социализацией, коррекцией</w:t>
            </w:r>
            <w:r>
              <w:t xml:space="preserve"> детско-родительских отношений</w:t>
            </w:r>
            <w:r w:rsidR="003731E0">
              <w:t>,</w:t>
            </w:r>
            <w:r>
              <w:t xml:space="preserve"> можно получить консультацию педагога-психолога или социального педагога.</w:t>
            </w:r>
          </w:p>
          <w:p w:rsidR="003731E0" w:rsidRDefault="003731E0" w:rsidP="00040D8D">
            <w:pPr>
              <w:pStyle w:val="af4"/>
              <w:shd w:val="clear" w:color="auto" w:fill="FFFFFF"/>
              <w:spacing w:before="0" w:beforeAutospacing="0" w:after="225" w:afterAutospacing="0"/>
              <w:ind w:left="792"/>
              <w:jc w:val="both"/>
            </w:pPr>
          </w:p>
          <w:p w:rsidR="00040D8D" w:rsidRPr="003731E0" w:rsidRDefault="00040D8D" w:rsidP="003731E0">
            <w:pPr>
              <w:pStyle w:val="af4"/>
              <w:shd w:val="clear" w:color="auto" w:fill="FFFFFF"/>
              <w:spacing w:before="0" w:beforeAutospacing="0" w:after="225" w:afterAutospacing="0"/>
              <w:ind w:left="792"/>
              <w:jc w:val="center"/>
              <w:rPr>
                <w:b/>
              </w:rPr>
            </w:pPr>
            <w:r w:rsidRPr="00040D8D">
              <w:rPr>
                <w:b/>
              </w:rPr>
              <w:t>Наш адрес</w:t>
            </w:r>
            <w:r>
              <w:rPr>
                <w:b/>
              </w:rPr>
              <w:t>:</w:t>
            </w:r>
            <w:r w:rsidR="003731E0" w:rsidRPr="003731E0">
              <w:rPr>
                <w:b/>
              </w:rPr>
              <w:t xml:space="preserve"> </w:t>
            </w:r>
            <w:r>
              <w:t>г. Тамбов, ул. Пензенская, д.62</w:t>
            </w:r>
          </w:p>
          <w:p w:rsidR="00040D8D" w:rsidRDefault="00040D8D" w:rsidP="003731E0">
            <w:pPr>
              <w:pStyle w:val="af4"/>
              <w:shd w:val="clear" w:color="auto" w:fill="FFFFFF"/>
              <w:spacing w:before="0" w:beforeAutospacing="0" w:after="225" w:afterAutospacing="0"/>
              <w:ind w:left="792"/>
              <w:jc w:val="center"/>
            </w:pPr>
            <w:r w:rsidRPr="003731E0">
              <w:rPr>
                <w:b/>
              </w:rPr>
              <w:t>Тел:</w:t>
            </w:r>
            <w:r>
              <w:t xml:space="preserve"> 8(4752)</w:t>
            </w:r>
            <w:r w:rsidR="003731E0">
              <w:t xml:space="preserve"> 49-26-07</w:t>
            </w:r>
          </w:p>
          <w:p w:rsidR="003731E0" w:rsidRPr="003731E0" w:rsidRDefault="003731E0" w:rsidP="003731E0">
            <w:pPr>
              <w:pStyle w:val="af4"/>
              <w:shd w:val="clear" w:color="auto" w:fill="FFFFFF"/>
              <w:spacing w:before="0" w:beforeAutospacing="0" w:after="225" w:afterAutospacing="0"/>
              <w:ind w:left="792"/>
              <w:jc w:val="center"/>
              <w:rPr>
                <w:b/>
              </w:rPr>
            </w:pPr>
            <w:r w:rsidRPr="003731E0">
              <w:rPr>
                <w:b/>
              </w:rPr>
              <w:t>Эл</w:t>
            </w:r>
            <w:proofErr w:type="gramStart"/>
            <w:r w:rsidRPr="003731E0">
              <w:rPr>
                <w:b/>
              </w:rPr>
              <w:t>.</w:t>
            </w:r>
            <w:proofErr w:type="gramEnd"/>
            <w:r w:rsidRPr="003731E0">
              <w:rPr>
                <w:b/>
              </w:rPr>
              <w:t xml:space="preserve"> </w:t>
            </w:r>
            <w:proofErr w:type="gramStart"/>
            <w:r w:rsidRPr="003731E0">
              <w:rPr>
                <w:b/>
              </w:rPr>
              <w:t>п</w:t>
            </w:r>
            <w:proofErr w:type="gramEnd"/>
            <w:r w:rsidRPr="003731E0">
              <w:rPr>
                <w:b/>
              </w:rPr>
              <w:t>очта:</w:t>
            </w:r>
            <w:r>
              <w:rPr>
                <w:b/>
              </w:rPr>
              <w:t xml:space="preserve"> </w:t>
            </w:r>
            <w:bookmarkStart w:id="1" w:name="_GoBack"/>
            <w:r w:rsidR="00A2328E">
              <w:fldChar w:fldCharType="begin"/>
            </w:r>
            <w:r w:rsidR="00A2328E">
              <w:instrText xml:space="preserve"> HYPERLINK "mailto:cvrsps@yandex.ru" </w:instrText>
            </w:r>
            <w:r w:rsidR="00A2328E">
              <w:fldChar w:fldCharType="separate"/>
            </w:r>
            <w:r w:rsidRPr="00911487">
              <w:rPr>
                <w:rStyle w:val="af7"/>
                <w:lang w:val="en-US"/>
              </w:rPr>
              <w:t>cvrsps</w:t>
            </w:r>
            <w:r w:rsidRPr="003731E0">
              <w:rPr>
                <w:rStyle w:val="af7"/>
              </w:rPr>
              <w:t>@</w:t>
            </w:r>
            <w:r w:rsidRPr="00911487">
              <w:rPr>
                <w:rStyle w:val="af7"/>
                <w:lang w:val="en-US"/>
              </w:rPr>
              <w:t>yandex</w:t>
            </w:r>
            <w:r w:rsidRPr="003731E0">
              <w:rPr>
                <w:rStyle w:val="af7"/>
              </w:rPr>
              <w:t>.</w:t>
            </w:r>
            <w:proofErr w:type="spellStart"/>
            <w:r w:rsidRPr="00911487">
              <w:rPr>
                <w:rStyle w:val="af7"/>
                <w:lang w:val="en-US"/>
              </w:rPr>
              <w:t>ru</w:t>
            </w:r>
            <w:proofErr w:type="spellEnd"/>
            <w:r w:rsidR="00A2328E">
              <w:rPr>
                <w:rStyle w:val="af7"/>
                <w:lang w:val="en-US"/>
              </w:rPr>
              <w:fldChar w:fldCharType="end"/>
            </w:r>
            <w:bookmarkEnd w:id="1"/>
          </w:p>
          <w:p w:rsidR="003731E0" w:rsidRPr="001F677C" w:rsidRDefault="003731E0" w:rsidP="003731E0">
            <w:pPr>
              <w:pStyle w:val="af4"/>
              <w:shd w:val="clear" w:color="auto" w:fill="FFFFFF"/>
              <w:spacing w:before="0" w:beforeAutospacing="0" w:after="225" w:afterAutospacing="0"/>
              <w:ind w:left="792"/>
              <w:jc w:val="center"/>
              <w:rPr>
                <w:b/>
              </w:rPr>
            </w:pPr>
            <w:r w:rsidRPr="003731E0">
              <w:rPr>
                <w:b/>
              </w:rPr>
              <w:t>Сайт:</w:t>
            </w:r>
            <w:r>
              <w:rPr>
                <w:b/>
              </w:rPr>
              <w:t xml:space="preserve"> </w:t>
            </w:r>
            <w:proofErr w:type="spellStart"/>
            <w:r w:rsidRPr="003731E0">
              <w:rPr>
                <w:lang w:val="en-US"/>
              </w:rPr>
              <w:t>cvr</w:t>
            </w:r>
            <w:proofErr w:type="spellEnd"/>
            <w:r w:rsidRPr="001F677C">
              <w:t>.68</w:t>
            </w:r>
            <w:proofErr w:type="spellStart"/>
            <w:r w:rsidRPr="003731E0">
              <w:rPr>
                <w:lang w:val="en-US"/>
              </w:rPr>
              <w:t>edu</w:t>
            </w:r>
            <w:proofErr w:type="spellEnd"/>
            <w:r w:rsidRPr="001F677C">
              <w:t>.</w:t>
            </w:r>
            <w:proofErr w:type="spellStart"/>
            <w:r w:rsidRPr="003731E0">
              <w:rPr>
                <w:lang w:val="en-US"/>
              </w:rPr>
              <w:t>ru</w:t>
            </w:r>
            <w:proofErr w:type="spellEnd"/>
          </w:p>
        </w:tc>
        <w:tc>
          <w:tcPr>
            <w:tcW w:w="4868" w:type="dxa"/>
            <w:gridSpan w:val="3"/>
            <w:tcBorders>
              <w:bottom w:val="nil"/>
            </w:tcBorders>
            <w:shd w:val="clear" w:color="auto" w:fill="auto"/>
          </w:tcPr>
          <w:p w:rsidR="00040D8D" w:rsidRDefault="00040D8D" w:rsidP="00B72F60">
            <w:pPr>
              <w:rPr>
                <w:sz w:val="21"/>
              </w:rPr>
            </w:pPr>
          </w:p>
          <w:p w:rsidR="00040D8D" w:rsidRPr="00040D8D" w:rsidRDefault="00040D8D" w:rsidP="00040D8D">
            <w:pPr>
              <w:rPr>
                <w:sz w:val="21"/>
              </w:rPr>
            </w:pPr>
          </w:p>
          <w:p w:rsidR="00040D8D" w:rsidRPr="00040D8D" w:rsidRDefault="00040D8D" w:rsidP="00040D8D">
            <w:pPr>
              <w:rPr>
                <w:sz w:val="21"/>
              </w:rPr>
            </w:pPr>
          </w:p>
          <w:p w:rsidR="00040D8D" w:rsidRPr="00040D8D" w:rsidRDefault="00040D8D" w:rsidP="00040D8D">
            <w:pPr>
              <w:rPr>
                <w:sz w:val="21"/>
              </w:rPr>
            </w:pPr>
          </w:p>
          <w:p w:rsidR="00040D8D" w:rsidRPr="00040D8D" w:rsidRDefault="00040D8D" w:rsidP="00040D8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40D8D" w:rsidRDefault="00040D8D" w:rsidP="00040D8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040D8D"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ABB5D96" wp14:editId="110216BE">
                  <wp:simplePos x="0" y="0"/>
                  <wp:positionH relativeFrom="column">
                    <wp:posOffset>2458028</wp:posOffset>
                  </wp:positionH>
                  <wp:positionV relativeFrom="paragraph">
                    <wp:posOffset>109220</wp:posOffset>
                  </wp:positionV>
                  <wp:extent cx="663793" cy="641443"/>
                  <wp:effectExtent l="0" t="0" r="3175" b="635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93" cy="641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0D8D" w:rsidRPr="00040D8D" w:rsidRDefault="00040D8D" w:rsidP="00040D8D">
            <w:pPr>
              <w:ind w:right="-776"/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</w:t>
            </w:r>
            <w:r w:rsidRPr="00040D8D">
              <w:rPr>
                <w:rFonts w:asciiTheme="majorHAnsi" w:hAnsiTheme="majorHAnsi"/>
                <w:sz w:val="40"/>
                <w:szCs w:val="40"/>
              </w:rPr>
              <w:t>МБУДО</w:t>
            </w:r>
          </w:p>
          <w:p w:rsidR="00040D8D" w:rsidRPr="00040D8D" w:rsidRDefault="00040D8D" w:rsidP="00040D8D">
            <w:pPr>
              <w:ind w:right="-776"/>
              <w:jc w:val="center"/>
              <w:rPr>
                <w:sz w:val="21"/>
              </w:rPr>
            </w:pPr>
            <w:r w:rsidRPr="00040D8D">
              <w:rPr>
                <w:rFonts w:asciiTheme="majorHAnsi" w:hAnsiTheme="majorHAnsi"/>
                <w:sz w:val="40"/>
                <w:szCs w:val="40"/>
              </w:rPr>
              <w:t xml:space="preserve">«Центр внешкольной </w:t>
            </w:r>
            <w:r>
              <w:rPr>
                <w:rFonts w:asciiTheme="majorHAnsi" w:hAnsiTheme="majorHAnsi"/>
                <w:sz w:val="40"/>
                <w:szCs w:val="40"/>
              </w:rPr>
              <w:t xml:space="preserve">  </w:t>
            </w:r>
            <w:r w:rsidRPr="00040D8D">
              <w:rPr>
                <w:rFonts w:asciiTheme="majorHAnsi" w:hAnsiTheme="majorHAnsi"/>
                <w:sz w:val="40"/>
                <w:szCs w:val="40"/>
              </w:rPr>
              <w:t>работы»</w:t>
            </w:r>
          </w:p>
        </w:tc>
      </w:tr>
      <w:tr w:rsidR="00B72F60" w:rsidRPr="00683D8C" w:rsidTr="00E94487">
        <w:trPr>
          <w:trHeight w:val="3211"/>
          <w:jc w:val="center"/>
        </w:trPr>
        <w:tc>
          <w:tcPr>
            <w:tcW w:w="4859" w:type="dxa"/>
            <w:gridSpan w:val="2"/>
            <w:tcBorders>
              <w:bottom w:val="nil"/>
            </w:tcBorders>
          </w:tcPr>
          <w:p w:rsidR="00B72F60" w:rsidRPr="0019392F" w:rsidRDefault="00B72F60" w:rsidP="00B72F60">
            <w:pPr>
              <w:pStyle w:val="2"/>
              <w:jc w:val="center"/>
              <w:rPr>
                <w:rStyle w:val="20"/>
                <w:rFonts w:cs="Times New Roman"/>
                <w:i/>
                <w:color w:val="222A35" w:themeColor="text2" w:themeShade="80"/>
                <w:sz w:val="32"/>
                <w:szCs w:val="32"/>
              </w:rPr>
            </w:pPr>
            <w:r w:rsidRPr="0019392F">
              <w:rPr>
                <w:rFonts w:cs="Times New Roman"/>
                <w:i/>
                <w:color w:val="222A35" w:themeColor="text2" w:themeShade="80"/>
                <w:sz w:val="32"/>
                <w:szCs w:val="32"/>
              </w:rPr>
              <w:lastRenderedPageBreak/>
              <w:t>Детско – родительские отношения</w:t>
            </w:r>
          </w:p>
          <w:p w:rsidR="00B72F60" w:rsidRPr="005D5362" w:rsidRDefault="00B72F60" w:rsidP="00B72F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мы родом из детства, как и многие наши психологические проблемы. Зачастую, неправильное поведение родителей обусловлено установками, полученными ими от своих родителей</w:t>
            </w:r>
            <w:r w:rsidRPr="005D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72F60" w:rsidRPr="005D5362" w:rsidRDefault="00E21FA8" w:rsidP="00B72F6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D6F50C" wp14:editId="59838AA6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1239346</wp:posOffset>
                      </wp:positionV>
                      <wp:extent cx="2931795" cy="3761740"/>
                      <wp:effectExtent l="0" t="0" r="1905" b="0"/>
                      <wp:wrapNone/>
                      <wp:docPr id="37" name="Прямоугольник 37" descr="Ребенок со следами краски на руках " title="Ребенок со следами краски на руках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931795" cy="376174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5"/>
                                <a:srcRect/>
                                <a:stretch>
                                  <a:fillRect l="-53746" r="-45130" b="298"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2F60" w:rsidRDefault="00B72F60" w:rsidP="00B72F6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8D6F50C" id="Прямоугольник 37" o:spid="_x0000_s1027" alt="Название: Ребенок со следами краски на руках - описание: Ребенок со следами краски на руках " style="position:absolute;left:0;text-align:left;margin-left:-21.85pt;margin-top:97.6pt;width:230.85pt;height:29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" stroked="f" strokeweight="1pt">
                      <v:fill r:id="rId16" o:title="Ребенок со следами краски на руках " recolor="t" type="frame"/>
                      <v:path arrowok="t"/>
                      <o:lock v:ext="edit" aspectratio="t"/>
                      <v:textbox>
                        <w:txbxContent>
                          <w:p w:rsidR="00B72F60" w:rsidRDefault="00B72F60" w:rsidP="00B72F6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2F60" w:rsidRPr="005D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Важно, чтобы родители уважали своего ребенка как личность, и следили за своими словами и действиями во время общения. </w:t>
            </w:r>
          </w:p>
        </w:tc>
        <w:tc>
          <w:tcPr>
            <w:tcW w:w="434" w:type="dxa"/>
          </w:tcPr>
          <w:p w:rsidR="00B72F60" w:rsidRPr="00683D8C" w:rsidRDefault="00B72F60" w:rsidP="00B72F60">
            <w:pPr>
              <w:rPr>
                <w:noProof/>
              </w:rPr>
            </w:pPr>
          </w:p>
        </w:tc>
        <w:tc>
          <w:tcPr>
            <w:tcW w:w="4812" w:type="dxa"/>
            <w:gridSpan w:val="2"/>
          </w:tcPr>
          <w:p w:rsidR="00B72F60" w:rsidRPr="00683D8C" w:rsidRDefault="00B72F60" w:rsidP="00B72F60">
            <w:pPr>
              <w:pStyle w:val="1"/>
              <w:rPr>
                <w:rStyle w:val="10"/>
                <w:b/>
              </w:rPr>
            </w:pPr>
            <w:r>
              <w:t>«Не будь ребёнком»</w:t>
            </w:r>
          </w:p>
          <w:p w:rsidR="00B72F60" w:rsidRPr="0019392F" w:rsidRDefault="00B72F60" w:rsidP="00B7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2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Употребляя фразы: «ведешь себя как маленький», «ты уже не ребенок так капризничать», «скорей бы ты вырос», вы создаете подсознательный посыл </w:t>
            </w:r>
            <w:r w:rsidRPr="0019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ребенком – плохо, быть взрослым – хорошо.</w:t>
            </w:r>
          </w:p>
          <w:p w:rsidR="00B72F60" w:rsidRPr="0019392F" w:rsidRDefault="00B72F60" w:rsidP="00B72F60">
            <w:pPr>
              <w:pStyle w:val="af4"/>
              <w:shd w:val="clear" w:color="auto" w:fill="FFFFFF"/>
              <w:spacing w:before="0" w:beforeAutospacing="0" w:after="225" w:afterAutospacing="0"/>
              <w:jc w:val="both"/>
              <w:rPr>
                <w:color w:val="000000"/>
              </w:rPr>
            </w:pPr>
            <w:r w:rsidRPr="0019392F">
              <w:rPr>
                <w:color w:val="000000"/>
              </w:rPr>
              <w:t>Дети, принимающие такую установку, на бессознательном уровне ощущают свою обделенность, а в будущем испытывают трудности в общении со своими детьми</w:t>
            </w:r>
            <w:r>
              <w:rPr>
                <w:color w:val="000000"/>
              </w:rPr>
              <w:t>. Склонность давать</w:t>
            </w:r>
            <w:r w:rsidRPr="0019392F">
              <w:rPr>
                <w:color w:val="000000"/>
              </w:rPr>
              <w:t xml:space="preserve"> установку рождается родителей, не готовы</w:t>
            </w:r>
            <w:r>
              <w:rPr>
                <w:color w:val="000000"/>
              </w:rPr>
              <w:t>х</w:t>
            </w:r>
            <w:r w:rsidRPr="0019392F">
              <w:rPr>
                <w:color w:val="000000"/>
              </w:rPr>
              <w:t xml:space="preserve"> принять на себя ответственность за ребенка, поэтому стараются «отдать» ее как можно скорее.</w:t>
            </w:r>
          </w:p>
          <w:p w:rsidR="00B72F60" w:rsidRPr="00683D8C" w:rsidRDefault="00B72F60" w:rsidP="00B72F60">
            <w:pPr>
              <w:pStyle w:val="1"/>
              <w:rPr>
                <w:rStyle w:val="10"/>
                <w:b/>
              </w:rPr>
            </w:pPr>
          </w:p>
          <w:p w:rsidR="00B72F60" w:rsidRPr="00683D8C" w:rsidRDefault="00B72F60" w:rsidP="00B72F60"/>
        </w:tc>
        <w:tc>
          <w:tcPr>
            <w:tcW w:w="385" w:type="dxa"/>
            <w:gridSpan w:val="3"/>
          </w:tcPr>
          <w:p w:rsidR="00B72F60" w:rsidRPr="00683D8C" w:rsidRDefault="00B72F60" w:rsidP="00B72F60">
            <w:pPr>
              <w:rPr>
                <w:noProof/>
              </w:rPr>
            </w:pPr>
          </w:p>
        </w:tc>
        <w:tc>
          <w:tcPr>
            <w:tcW w:w="4908" w:type="dxa"/>
            <w:gridSpan w:val="3"/>
            <w:tcBorders>
              <w:bottom w:val="nil"/>
            </w:tcBorders>
            <w:vAlign w:val="center"/>
          </w:tcPr>
          <w:p w:rsidR="00E21FA8" w:rsidRPr="00683D8C" w:rsidRDefault="00E21FA8" w:rsidP="00E21FA8">
            <w:pPr>
              <w:pStyle w:val="1"/>
              <w:rPr>
                <w:rStyle w:val="10"/>
                <w:b/>
              </w:rPr>
            </w:pPr>
            <w:r>
              <w:t>«Не будь собой»</w:t>
            </w:r>
          </w:p>
          <w:p w:rsidR="00E21FA8" w:rsidRPr="00697C5B" w:rsidRDefault="00E21FA8" w:rsidP="00E21FA8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7C5B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Проявляется во фразах: «почему ты не как Петя, Маша и т.п.», «у всех хорошие оценки, а у тебя плохие», «твой друг может (петь, кататься на велосипеде и т.п.), а ты нет».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Смысл </w:t>
            </w:r>
            <w:r w:rsidRPr="00697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установки в том, что родители заставляют стремиться к абстрактному «идеалу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не учитывая способности </w:t>
            </w:r>
            <w:r w:rsidRPr="00697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ребенка. Во взрослом возрасте такой человек не доволен собой, зависит от окружающих, постоянно нуждается в одобрении.</w:t>
            </w:r>
          </w:p>
          <w:p w:rsidR="00E21FA8" w:rsidRPr="00E674BC" w:rsidRDefault="00E21FA8" w:rsidP="00E21FA8">
            <w:pPr>
              <w:pStyle w:val="21"/>
              <w:jc w:val="left"/>
              <w:rPr>
                <w:rFonts w:ascii="Comic Sans MS" w:hAnsi="Comic Sans MS"/>
                <w:color w:val="2B2B2B"/>
                <w:shd w:val="clear" w:color="auto" w:fill="FFFFFF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115" w:type="dxa"/>
                <w:right w:w="115" w:type="dxa"/>
              </w:tblCellMar>
              <w:tblLook w:val="0600" w:firstRow="0" w:lastRow="0" w:firstColumn="0" w:lastColumn="0" w:noHBand="1" w:noVBand="1"/>
            </w:tblPr>
            <w:tblGrid>
              <w:gridCol w:w="4751"/>
            </w:tblGrid>
            <w:tr w:rsidR="00E21FA8" w:rsidRPr="00683D8C" w:rsidTr="007B000D">
              <w:trPr>
                <w:trHeight w:val="1872"/>
                <w:jc w:val="center"/>
              </w:trPr>
              <w:tc>
                <w:tcPr>
                  <w:tcW w:w="4908" w:type="dxa"/>
                </w:tcPr>
                <w:p w:rsidR="00E21FA8" w:rsidRPr="00683D8C" w:rsidRDefault="00E21FA8" w:rsidP="00E21FA8">
                  <w:pPr>
                    <w:pStyle w:val="1"/>
                    <w:ind w:left="-93"/>
                    <w:rPr>
                      <w:rStyle w:val="10"/>
                      <w:b/>
                    </w:rPr>
                  </w:pPr>
                  <w:r>
                    <w:t>«Не думай»</w:t>
                  </w:r>
                </w:p>
                <w:p w:rsidR="00E21FA8" w:rsidRPr="00184D47" w:rsidRDefault="00E21FA8" w:rsidP="00E21FA8">
                  <w:pPr>
                    <w:tabs>
                      <w:tab w:val="left" w:pos="7500"/>
                    </w:tabs>
                    <w:ind w:left="-9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8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вы говорите: «не умничай», «хватит рассуждать, делом займись» и др., то даёте запрет на</w:t>
                  </w:r>
                  <w:r w:rsidRPr="00184D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умственную деятельность ребенка. Дети испытывают недоверие к результатам размышлений, совершают необдуманные поступки.</w:t>
                  </w:r>
                </w:p>
                <w:p w:rsidR="00E21FA8" w:rsidRPr="0019392F" w:rsidRDefault="00E21FA8" w:rsidP="00E21FA8">
                  <w:pPr>
                    <w:pStyle w:val="1"/>
                    <w:jc w:val="both"/>
                    <w:rPr>
                      <w:rStyle w:val="10"/>
                      <w:rFonts w:cs="Times New Roman"/>
                      <w:b/>
                      <w:szCs w:val="28"/>
                    </w:rPr>
                  </w:pPr>
                  <w:r w:rsidRPr="0019392F">
                    <w:rPr>
                      <w:rFonts w:cs="Times New Roman"/>
                      <w:szCs w:val="28"/>
                    </w:rPr>
                    <w:t>«Не живи»</w:t>
                  </w:r>
                </w:p>
                <w:p w:rsidR="00E21FA8" w:rsidRPr="0019392F" w:rsidRDefault="00E21FA8" w:rsidP="00E21FA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1939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ормируется через фразы: «Горе ты мое», «Ты мне вечно мешаешь», «Уйди от меня», «Мне не нужен такой плохой мальчик/девочка» и др.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Такие фразы нельзя произносить </w:t>
                  </w:r>
                  <w:r w:rsidRPr="001939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даже во время бурного выяснения отношений. Это вызывает у ребенка сильные чувства обиды, злости и вины за то, что он появился на свет.</w:t>
                  </w:r>
                </w:p>
                <w:p w:rsidR="00E21FA8" w:rsidRPr="00683D8C" w:rsidRDefault="00E21FA8" w:rsidP="00E21FA8"/>
              </w:tc>
            </w:tr>
          </w:tbl>
          <w:p w:rsidR="00B72F60" w:rsidRPr="00E674BC" w:rsidRDefault="00B72F60" w:rsidP="00E21FA8">
            <w:pPr>
              <w:pStyle w:val="21"/>
              <w:jc w:val="left"/>
              <w:rPr>
                <w:rFonts w:ascii="Comic Sans MS" w:hAnsi="Comic Sans MS"/>
                <w:color w:val="2B2B2B"/>
                <w:shd w:val="clear" w:color="auto" w:fill="FFFFFF"/>
              </w:rPr>
            </w:pPr>
          </w:p>
        </w:tc>
      </w:tr>
    </w:tbl>
    <w:p w:rsidR="00B67824" w:rsidRPr="00683D8C" w:rsidRDefault="00B67824" w:rsidP="00E94487"/>
    <w:sectPr w:rsidR="00B67824" w:rsidRPr="00683D8C" w:rsidSect="004A1EEC">
      <w:headerReference w:type="default" r:id="rId17"/>
      <w:headerReference w:type="first" r:id="rId18"/>
      <w:pgSz w:w="16838" w:h="11906" w:orient="landscape" w:code="9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8E" w:rsidRDefault="00A2328E" w:rsidP="00D210FA">
      <w:pPr>
        <w:spacing w:after="0"/>
      </w:pPr>
      <w:r>
        <w:separator/>
      </w:r>
    </w:p>
  </w:endnote>
  <w:endnote w:type="continuationSeparator" w:id="0">
    <w:p w:rsidR="00A2328E" w:rsidRDefault="00A2328E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8E" w:rsidRDefault="00A2328E" w:rsidP="00D210FA">
      <w:pPr>
        <w:spacing w:after="0"/>
      </w:pPr>
      <w:r>
        <w:separator/>
      </w:r>
    </w:p>
  </w:footnote>
  <w:footnote w:type="continuationSeparator" w:id="0">
    <w:p w:rsidR="00A2328E" w:rsidRDefault="00A2328E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4" w:rsidRDefault="00774FC4">
    <w:pPr>
      <w:pStyle w:val="ae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posOffset>252248</wp:posOffset>
              </wp:positionH>
              <wp:positionV relativeFrom="page">
                <wp:posOffset>2833121</wp:posOffset>
              </wp:positionV>
              <wp:extent cx="9582912" cy="4273802"/>
              <wp:effectExtent l="0" t="0" r="1905" b="0"/>
              <wp:wrapNone/>
              <wp:docPr id="63" name="Группа 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4273802"/>
                        <a:chOff x="0" y="2614243"/>
                        <a:chExt cx="9584575" cy="4271374"/>
                      </a:xfrm>
                    </wpg:grpSpPr>
                    <wpg:grpSp>
                      <wpg:cNvPr id="47" name="Группа 1"/>
                      <wpg:cNvGrpSpPr/>
                      <wpg:grpSpPr>
                        <a:xfrm rot="10800000">
                          <a:off x="0" y="2614267"/>
                          <a:ext cx="3108960" cy="137185"/>
                          <a:chOff x="0" y="1447324"/>
                          <a:chExt cx="3047999" cy="986479"/>
                        </a:xfrm>
                      </wpg:grpSpPr>
                      <wps:wsp>
                        <wps:cNvPr id="48" name="Прямоугольник 48"/>
                        <wps:cNvSpPr/>
                        <wps:spPr>
                          <a:xfrm>
                            <a:off x="0" y="1447324"/>
                            <a:ext cx="984926" cy="98629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1044373" y="1447324"/>
                            <a:ext cx="959543" cy="986299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 50"/>
                        <wps:cNvSpPr/>
                        <wps:spPr>
                          <a:xfrm>
                            <a:off x="2063028" y="1447506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Группа 55"/>
                      <wpg:cNvGrpSpPr/>
                      <wpg:grpSpPr>
                        <a:xfrm rot="10800000">
                          <a:off x="6475615" y="2614243"/>
                          <a:ext cx="3108960" cy="137200"/>
                          <a:chOff x="0" y="849633"/>
                          <a:chExt cx="3047999" cy="986583"/>
                        </a:xfrm>
                      </wpg:grpSpPr>
                      <wps:wsp>
                        <wps:cNvPr id="56" name="Прямоугольник 56"/>
                        <wps:cNvSpPr/>
                        <wps:spPr>
                          <a:xfrm>
                            <a:off x="0" y="849920"/>
                            <a:ext cx="984926" cy="98629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оугольник 57"/>
                        <wps:cNvSpPr/>
                        <wps:spPr>
                          <a:xfrm>
                            <a:off x="1044374" y="849633"/>
                            <a:ext cx="959543" cy="986296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оугольник 59"/>
                        <wps:cNvSpPr/>
                        <wps:spPr>
                          <a:xfrm>
                            <a:off x="2063028" y="849841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Группа 1"/>
                      <wpg:cNvGrpSpPr/>
                      <wpg:grpSpPr>
                        <a:xfrm rot="10800000">
                          <a:off x="3241963" y="3176103"/>
                          <a:ext cx="3108961" cy="137162"/>
                          <a:chOff x="0" y="9422360"/>
                          <a:chExt cx="3048000" cy="986320"/>
                        </a:xfrm>
                      </wpg:grpSpPr>
                      <wps:wsp>
                        <wps:cNvPr id="52" name="Прямоугольник 52"/>
                        <wps:cNvSpPr/>
                        <wps:spPr>
                          <a:xfrm>
                            <a:off x="0" y="9422360"/>
                            <a:ext cx="984926" cy="98629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1044375" y="9422380"/>
                            <a:ext cx="959543" cy="9863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 54"/>
                        <wps:cNvSpPr/>
                        <wps:spPr>
                          <a:xfrm>
                            <a:off x="2063029" y="9422373"/>
                            <a:ext cx="984971" cy="9863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Прямоугольник 46" descr="Внутри центрального изображения"/>
                      <wps:cNvSpPr>
                        <a:spLocks noChangeAspect="1"/>
                      </wps:cNvSpPr>
                      <wps:spPr>
                        <a:xfrm rot="10800000">
                          <a:off x="3241962" y="3913817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8617373" id="Группа 63" o:spid="_x0000_s1026" style="position:absolute;margin-left:19.85pt;margin-top:223.1pt;width:754.55pt;height:336.5pt;z-index:-251646976;mso-width-percent:953;mso-position-horizontal-relative:page;mso-position-vertical-relative:page;mso-width-percent:953" coordorigin=",26142" coordsize="95845,427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">
              <v:group id="Группа 1" o:spid="_x0000_s1027" style="position:absolute;top:26142;width:31089;height:1372;rotation:180" coordorigin=",14473" coordsize="30479,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Прямоугольник 48" o:spid="_x0000_s1028" style="position:absolute;top:14473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Прямоугольник 49" o:spid="_x0000_s1029" style="position:absolute;left:10443;top:14473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Прямоугольник 50" o:spid="_x0000_s1030" style="position:absolute;left:20630;top:14475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Группа 55" o:spid="_x0000_s1031" style="position:absolute;left:64756;top:26142;width:31089;height:1372;rotation:180" coordorigin=",8496" coordsize="30479,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Прямоугольник 56" o:spid="_x0000_s1032" style="position:absolute;top:8499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Прямоугольник 57" o:spid="_x0000_s1033" style="position:absolute;left:10443;top:8496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Прямоугольник 59" o:spid="_x0000_s1034" style="position:absolute;left:20630;top:8498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Группа 1" o:spid="_x0000_s1035" style="position:absolute;left:32419;top:31761;width:31090;height:1371;rotation:180" coordorigin=",94223" coordsize="30480,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Прямоугольник 52" o:spid="_x0000_s1036" style="position:absolute;top:94223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Прямоугольник 53" o:spid="_x0000_s1037" style="position:absolute;left:10443;top:94223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Прямоугольник 54" o:spid="_x0000_s1038" style="position:absolute;left:20630;top:94223;width:9850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Прямоугольник 46" o:spid="_x0000_s1039" alt="Внутри центрального изображения" style="position:absolute;left:32419;top:39138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" stroked="f" strokeweight="1pt">
                <v:fill r:id="rId2" o:title="Внутри центрального изображения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rPr>
        <w:lang w:bidi="ru-RU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4" w:rsidRDefault="00774FC4">
    <w:pPr>
      <w:pStyle w:val="ae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posOffset>301925</wp:posOffset>
              </wp:positionH>
              <wp:positionV relativeFrom="page">
                <wp:posOffset>69011</wp:posOffset>
              </wp:positionV>
              <wp:extent cx="10019364" cy="5275330"/>
              <wp:effectExtent l="0" t="0" r="1270" b="1905"/>
              <wp:wrapNone/>
              <wp:docPr id="65" name="Группа 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19364" cy="5275330"/>
                        <a:chOff x="-220718" y="0"/>
                        <a:chExt cx="10019364" cy="5275330"/>
                      </a:xfrm>
                    </wpg:grpSpPr>
                    <wpg:grpSp>
                      <wpg:cNvPr id="26" name="Группа 26" descr="Элементы оформления" title="Оформление переднего плана"/>
                      <wpg:cNvGrpSpPr>
                        <a:grpSpLocks noChangeAspect="1"/>
                      </wpg:cNvGrpSpPr>
                      <wpg:grpSpPr>
                        <a:xfrm>
                          <a:off x="6977262" y="0"/>
                          <a:ext cx="2821384" cy="5275330"/>
                          <a:chOff x="522063" y="0"/>
                          <a:chExt cx="2936222" cy="5493036"/>
                        </a:xfrm>
                      </wpg:grpSpPr>
                      <wps:wsp>
                        <wps:cNvPr id="27" name="Прямоугольник 27"/>
                        <wps:cNvSpPr/>
                        <wps:spPr>
                          <a:xfrm rot="10800000">
                            <a:off x="2239705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 rot="10800000">
                            <a:off x="609591" y="2971815"/>
                            <a:ext cx="609600" cy="61023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 rot="10800000">
                            <a:off x="1028393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 descr="Ребенок с мелом " title="Изображение на переднем плане"/>
                        <wps:cNvSpPr/>
                        <wps:spPr>
                          <a:xfrm rot="10800000">
                            <a:off x="522063" y="1030910"/>
                            <a:ext cx="2397126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 31"/>
                        <wps:cNvSpPr/>
                        <wps:spPr>
                          <a:xfrm rot="10800000">
                            <a:off x="1511988" y="2971800"/>
                            <a:ext cx="1863726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 32"/>
                        <wps:cNvSpPr/>
                        <wps:spPr>
                          <a:xfrm rot="10800000">
                            <a:off x="1953169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 33"/>
                        <wps:cNvSpPr/>
                        <wps:spPr>
                          <a:xfrm rot="10800000">
                            <a:off x="783304" y="3368898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 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 rot="10800000">
                            <a:off x="2203525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 36" descr="Ребенок раскрашивает" title="Изображение на переднем плане"/>
                        <wps:cNvSpPr/>
                        <wps:spPr>
                          <a:xfrm rot="10800000">
                            <a:off x="946641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" name="Группа 1"/>
                      <wpg:cNvGrpSpPr/>
                      <wpg:grpSpPr>
                        <a:xfrm rot="10800000">
                          <a:off x="-220718" y="3623595"/>
                          <a:ext cx="3171853" cy="137158"/>
                          <a:chOff x="154574" y="28023794"/>
                          <a:chExt cx="3109826" cy="986332"/>
                        </a:xfrm>
                      </wpg:grpSpPr>
                      <wps:wsp>
                        <wps:cNvPr id="23" name="Прямоугольник 23"/>
                        <wps:cNvSpPr/>
                        <wps:spPr>
                          <a:xfrm>
                            <a:off x="154574" y="28023794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1229858" y="28023815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 25"/>
                        <wps:cNvSpPr/>
                        <wps:spPr>
                          <a:xfrm>
                            <a:off x="2279429" y="28023829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Группа 1"/>
                      <wpg:cNvGrpSpPr/>
                      <wpg:grpSpPr>
                        <a:xfrm rot="10800000">
                          <a:off x="3241964" y="3613699"/>
                          <a:ext cx="3234695" cy="137191"/>
                          <a:chOff x="-123442" y="-2452129"/>
                          <a:chExt cx="3171441" cy="986570"/>
                        </a:xfrm>
                      </wpg:grpSpPr>
                      <wps:wsp>
                        <wps:cNvPr id="40" name="Прямоугольник 40"/>
                        <wps:cNvSpPr/>
                        <wps:spPr>
                          <a:xfrm>
                            <a:off x="-123442" y="-2451856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 41"/>
                        <wps:cNvSpPr/>
                        <wps:spPr>
                          <a:xfrm>
                            <a:off x="951628" y="-2451856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 42"/>
                        <wps:cNvSpPr/>
                        <wps:spPr>
                          <a:xfrm>
                            <a:off x="2063028" y="-2452129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46BFBCE" id="Группа 65" o:spid="_x0000_s1026" style="position:absolute;margin-left:23.75pt;margin-top:5.45pt;width:788.95pt;height:415.4pt;z-index:-251644928;mso-position-horizontal-relative:page;mso-position-vertical-relative:page" coordorigin="-2207" coordsize="100193,527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">
              <v:group id="Группа 26" o:spid="_x0000_s1027" alt="Элементы оформления" style="position:absolute;left:69772;width:28214;height:52753" coordorigin="5220" coordsize="29362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Прямоугольник 27" o:spid="_x0000_s1028" style="position:absolute;left:22397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Прямоугольник 28" o:spid="_x0000_s1029" style="position:absolute;left:6095;top:29718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Прямоугольник 29" o:spid="_x0000_s1030" style="position:absolute;left:10283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Прямоугольник 30" o:spid="_x0000_s1031" alt="Ребенок с мелом " style="position:absolute;left:5220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3" o:title="Ребенок с мелом " recolor="t" type="frame"/>
                </v:rect>
                <v:rect id="Прямоугольник 31" o:spid="_x0000_s1032" style="position:absolute;left:15119;top:29718;width:18638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Прямоугольник 32" o:spid="_x0000_s1033" style="position:absolute;left:19531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Прямоугольник 33" o:spid="_x0000_s1034" style="position:absolute;left:7833;top:33688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Прямоугольник 34" o:spid="_x0000_s1035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Прямоугольник 35" o:spid="_x0000_s1036" style="position:absolute;left:22035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Прямоугольник 36" o:spid="_x0000_s1037" alt="Ребенок раскрашивает" style="position:absolute;left:9466;top:35506;width:19399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4" o:title="Ребенок раскрашивает" recolor="t" type="frame"/>
                </v:rect>
              </v:group>
              <v:group id="Группа 1" o:spid="_x0000_s1038" style="position:absolute;left:-2207;top:36235;width:31718;height:1372;rotation:180" coordorigin="1545,280237" coordsize="31098,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Прямоугольник 23" o:spid="_x0000_s1039" style="position:absolute;left:1545;top:280237;width:9850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Прямоугольник 24" o:spid="_x0000_s1040" style="position:absolute;left:12298;top:280238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Прямоугольник 25" o:spid="_x0000_s1041" style="position:absolute;left:22794;top:280238;width:9850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Группа 1" o:spid="_x0000_s1042" style="position:absolute;left:32419;top:36136;width:32347;height:1372;rotation:180" coordorigin="-1234,-24521" coordsize="31714,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Прямоугольник 40" o:spid="_x0000_s1043" style="position:absolute;left:-1234;top:-24518;width:9848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Прямоугольник 41" o:spid="_x0000_s1044" style="position:absolute;left:9516;top:-24518;width:9595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Прямоугольник 42" o:spid="_x0000_s1045" style="position:absolute;left:20630;top:-2452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62"/>
    <w:rsid w:val="00002366"/>
    <w:rsid w:val="00023293"/>
    <w:rsid w:val="00040D8D"/>
    <w:rsid w:val="00056F9C"/>
    <w:rsid w:val="00061977"/>
    <w:rsid w:val="000836EA"/>
    <w:rsid w:val="0008782A"/>
    <w:rsid w:val="000A065A"/>
    <w:rsid w:val="00106FC5"/>
    <w:rsid w:val="00120DEC"/>
    <w:rsid w:val="00135FB0"/>
    <w:rsid w:val="001562EC"/>
    <w:rsid w:val="0017745B"/>
    <w:rsid w:val="00184D47"/>
    <w:rsid w:val="0019392F"/>
    <w:rsid w:val="001C55B6"/>
    <w:rsid w:val="001D6CC4"/>
    <w:rsid w:val="001F677C"/>
    <w:rsid w:val="00206405"/>
    <w:rsid w:val="00253267"/>
    <w:rsid w:val="002823CD"/>
    <w:rsid w:val="00287787"/>
    <w:rsid w:val="00291685"/>
    <w:rsid w:val="002B0A3D"/>
    <w:rsid w:val="003007A7"/>
    <w:rsid w:val="003257E1"/>
    <w:rsid w:val="00325DEC"/>
    <w:rsid w:val="00346439"/>
    <w:rsid w:val="00346FFA"/>
    <w:rsid w:val="003731E0"/>
    <w:rsid w:val="003A3069"/>
    <w:rsid w:val="003C20B5"/>
    <w:rsid w:val="003E0C5C"/>
    <w:rsid w:val="003E545F"/>
    <w:rsid w:val="003F03D2"/>
    <w:rsid w:val="003F1E1A"/>
    <w:rsid w:val="004045E5"/>
    <w:rsid w:val="00421496"/>
    <w:rsid w:val="00422C27"/>
    <w:rsid w:val="0044367C"/>
    <w:rsid w:val="004642F0"/>
    <w:rsid w:val="004771E6"/>
    <w:rsid w:val="004820EA"/>
    <w:rsid w:val="004A1EEC"/>
    <w:rsid w:val="00500564"/>
    <w:rsid w:val="005031E4"/>
    <w:rsid w:val="0051102B"/>
    <w:rsid w:val="005838BC"/>
    <w:rsid w:val="00585DDF"/>
    <w:rsid w:val="0059397D"/>
    <w:rsid w:val="005B0AC9"/>
    <w:rsid w:val="005B57E1"/>
    <w:rsid w:val="005D5362"/>
    <w:rsid w:val="005E61E0"/>
    <w:rsid w:val="005F0F31"/>
    <w:rsid w:val="006024ED"/>
    <w:rsid w:val="0061793F"/>
    <w:rsid w:val="0062123A"/>
    <w:rsid w:val="00622901"/>
    <w:rsid w:val="006309FA"/>
    <w:rsid w:val="006605F8"/>
    <w:rsid w:val="006676A1"/>
    <w:rsid w:val="006833BD"/>
    <w:rsid w:val="00683D8C"/>
    <w:rsid w:val="00697C5B"/>
    <w:rsid w:val="006E2D42"/>
    <w:rsid w:val="00720FEE"/>
    <w:rsid w:val="00764B6F"/>
    <w:rsid w:val="00774FC4"/>
    <w:rsid w:val="007C7319"/>
    <w:rsid w:val="007D43B3"/>
    <w:rsid w:val="007F20B4"/>
    <w:rsid w:val="007F525E"/>
    <w:rsid w:val="0082695D"/>
    <w:rsid w:val="0083044C"/>
    <w:rsid w:val="0085182D"/>
    <w:rsid w:val="00867B33"/>
    <w:rsid w:val="008709F5"/>
    <w:rsid w:val="00877A91"/>
    <w:rsid w:val="00884E86"/>
    <w:rsid w:val="008927FF"/>
    <w:rsid w:val="008971D1"/>
    <w:rsid w:val="008E3921"/>
    <w:rsid w:val="008E3A0A"/>
    <w:rsid w:val="0090027B"/>
    <w:rsid w:val="00905238"/>
    <w:rsid w:val="00906F9F"/>
    <w:rsid w:val="0094702A"/>
    <w:rsid w:val="00967DAB"/>
    <w:rsid w:val="00990E76"/>
    <w:rsid w:val="00991A53"/>
    <w:rsid w:val="00996F4E"/>
    <w:rsid w:val="009F71FE"/>
    <w:rsid w:val="00A043B1"/>
    <w:rsid w:val="00A2328E"/>
    <w:rsid w:val="00A31F33"/>
    <w:rsid w:val="00A70A62"/>
    <w:rsid w:val="00A71587"/>
    <w:rsid w:val="00A71DA8"/>
    <w:rsid w:val="00AB1210"/>
    <w:rsid w:val="00AB770D"/>
    <w:rsid w:val="00AB7AE3"/>
    <w:rsid w:val="00AF2088"/>
    <w:rsid w:val="00AF5FB0"/>
    <w:rsid w:val="00B0080A"/>
    <w:rsid w:val="00B0538C"/>
    <w:rsid w:val="00B37AB8"/>
    <w:rsid w:val="00B418DE"/>
    <w:rsid w:val="00B47FE7"/>
    <w:rsid w:val="00B67824"/>
    <w:rsid w:val="00B72F60"/>
    <w:rsid w:val="00BE15BA"/>
    <w:rsid w:val="00C20ED0"/>
    <w:rsid w:val="00C236AD"/>
    <w:rsid w:val="00C273E0"/>
    <w:rsid w:val="00C46111"/>
    <w:rsid w:val="00C83332"/>
    <w:rsid w:val="00C95E04"/>
    <w:rsid w:val="00CC0A8F"/>
    <w:rsid w:val="00CC24B6"/>
    <w:rsid w:val="00CC3336"/>
    <w:rsid w:val="00CD3A64"/>
    <w:rsid w:val="00CE08CD"/>
    <w:rsid w:val="00D0664A"/>
    <w:rsid w:val="00D210FA"/>
    <w:rsid w:val="00D30F1D"/>
    <w:rsid w:val="00D3695C"/>
    <w:rsid w:val="00D57231"/>
    <w:rsid w:val="00D87B48"/>
    <w:rsid w:val="00D91203"/>
    <w:rsid w:val="00D94FD1"/>
    <w:rsid w:val="00E21FA8"/>
    <w:rsid w:val="00E41692"/>
    <w:rsid w:val="00E55D74"/>
    <w:rsid w:val="00E674BC"/>
    <w:rsid w:val="00E81234"/>
    <w:rsid w:val="00E9037E"/>
    <w:rsid w:val="00E94487"/>
    <w:rsid w:val="00EA120D"/>
    <w:rsid w:val="00EA49C3"/>
    <w:rsid w:val="00EB5E14"/>
    <w:rsid w:val="00EE19D9"/>
    <w:rsid w:val="00EF26FC"/>
    <w:rsid w:val="00F24EB1"/>
    <w:rsid w:val="00F37523"/>
    <w:rsid w:val="00F50168"/>
    <w:rsid w:val="00F50D34"/>
    <w:rsid w:val="00F61360"/>
    <w:rsid w:val="00F918D5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8C"/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2">
    <w:name w:val="heading 2"/>
    <w:basedOn w:val="a"/>
    <w:next w:val="a"/>
    <w:link w:val="20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4">
    <w:name w:val="heading 4"/>
    <w:next w:val="a"/>
    <w:link w:val="40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a4">
    <w:name w:val="Title"/>
    <w:basedOn w:val="a"/>
    <w:next w:val="a"/>
    <w:link w:val="a5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a5">
    <w:name w:val="Название Знак"/>
    <w:basedOn w:val="a0"/>
    <w:link w:val="a4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a6">
    <w:name w:val="List Paragraph"/>
    <w:basedOn w:val="a"/>
    <w:uiPriority w:val="34"/>
    <w:semiHidden/>
    <w:rsid w:val="00877A91"/>
    <w:pPr>
      <w:ind w:left="720"/>
      <w:contextualSpacing/>
    </w:pPr>
  </w:style>
  <w:style w:type="character" w:styleId="a7">
    <w:name w:val="Strong"/>
    <w:basedOn w:val="a0"/>
    <w:uiPriority w:val="22"/>
    <w:semiHidden/>
    <w:rsid w:val="00967D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a0"/>
    <w:uiPriority w:val="99"/>
    <w:semiHidden/>
    <w:rsid w:val="00967DAB"/>
    <w:rPr>
      <w:color w:val="2B579A"/>
      <w:shd w:val="clear" w:color="auto" w:fill="E6E6E6"/>
    </w:rPr>
  </w:style>
  <w:style w:type="character" w:styleId="a8">
    <w:name w:val="Intense Emphasis"/>
    <w:basedOn w:val="a0"/>
    <w:uiPriority w:val="21"/>
    <w:semiHidden/>
    <w:rsid w:val="00967DAB"/>
    <w:rPr>
      <w:i/>
      <w:iCs/>
      <w:color w:val="4472C4" w:themeColor="accent1"/>
    </w:rPr>
  </w:style>
  <w:style w:type="paragraph" w:styleId="a9">
    <w:name w:val="Intense Quote"/>
    <w:basedOn w:val="a"/>
    <w:next w:val="a"/>
    <w:link w:val="aa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ab">
    <w:name w:val="Intense Reference"/>
    <w:basedOn w:val="a0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ac">
    <w:name w:val="Subtle Reference"/>
    <w:basedOn w:val="a0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a0"/>
    <w:uiPriority w:val="99"/>
    <w:semiHidden/>
    <w:rsid w:val="00967DAB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ad">
    <w:name w:val="Обычный текст"/>
    <w:aliases w:val="темный фон"/>
    <w:basedOn w:val="a"/>
    <w:qFormat/>
    <w:rsid w:val="00990E76"/>
    <w:rPr>
      <w:color w:val="FFFFFF" w:themeColor="background1"/>
    </w:rPr>
  </w:style>
  <w:style w:type="paragraph" w:styleId="ae">
    <w:name w:val="header"/>
    <w:basedOn w:val="a"/>
    <w:link w:val="af"/>
    <w:uiPriority w:val="99"/>
    <w:semiHidden/>
    <w:rsid w:val="00C46111"/>
    <w:pPr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46111"/>
  </w:style>
  <w:style w:type="paragraph" w:styleId="af0">
    <w:name w:val="footer"/>
    <w:basedOn w:val="a"/>
    <w:link w:val="af1"/>
    <w:uiPriority w:val="99"/>
    <w:semiHidden/>
    <w:rsid w:val="00C46111"/>
    <w:pPr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46111"/>
  </w:style>
  <w:style w:type="paragraph" w:styleId="af2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af3">
    <w:name w:val="Placeholder Text"/>
    <w:basedOn w:val="a0"/>
    <w:uiPriority w:val="99"/>
    <w:semiHidden/>
    <w:rsid w:val="00206405"/>
    <w:rPr>
      <w:color w:val="808080"/>
    </w:rPr>
  </w:style>
  <w:style w:type="paragraph" w:styleId="21">
    <w:name w:val="Quote"/>
    <w:basedOn w:val="a"/>
    <w:next w:val="a"/>
    <w:link w:val="22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22">
    <w:name w:val="Цитата 2 Знак"/>
    <w:basedOn w:val="a0"/>
    <w:link w:val="21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paragraph" w:styleId="af4">
    <w:name w:val="Normal (Web)"/>
    <w:basedOn w:val="a"/>
    <w:uiPriority w:val="99"/>
    <w:unhideWhenUsed/>
    <w:rsid w:val="0019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74F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4FC4"/>
    <w:rPr>
      <w:rFonts w:ascii="Segoe UI" w:hAnsi="Segoe UI" w:cs="Segoe UI"/>
      <w:sz w:val="18"/>
      <w:szCs w:val="18"/>
    </w:rPr>
  </w:style>
  <w:style w:type="character" w:customStyle="1" w:styleId="author">
    <w:name w:val="author"/>
    <w:basedOn w:val="a0"/>
    <w:rsid w:val="00CC3336"/>
  </w:style>
  <w:style w:type="character" w:styleId="af7">
    <w:name w:val="Hyperlink"/>
    <w:basedOn w:val="a0"/>
    <w:uiPriority w:val="99"/>
    <w:unhideWhenUsed/>
    <w:rsid w:val="00CC3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8C"/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2">
    <w:name w:val="heading 2"/>
    <w:basedOn w:val="a"/>
    <w:next w:val="a"/>
    <w:link w:val="20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4">
    <w:name w:val="heading 4"/>
    <w:next w:val="a"/>
    <w:link w:val="40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a4">
    <w:name w:val="Title"/>
    <w:basedOn w:val="a"/>
    <w:next w:val="a"/>
    <w:link w:val="a5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a5">
    <w:name w:val="Название Знак"/>
    <w:basedOn w:val="a0"/>
    <w:link w:val="a4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a6">
    <w:name w:val="List Paragraph"/>
    <w:basedOn w:val="a"/>
    <w:uiPriority w:val="34"/>
    <w:semiHidden/>
    <w:rsid w:val="00877A91"/>
    <w:pPr>
      <w:ind w:left="720"/>
      <w:contextualSpacing/>
    </w:pPr>
  </w:style>
  <w:style w:type="character" w:styleId="a7">
    <w:name w:val="Strong"/>
    <w:basedOn w:val="a0"/>
    <w:uiPriority w:val="22"/>
    <w:semiHidden/>
    <w:rsid w:val="00967D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a0"/>
    <w:uiPriority w:val="99"/>
    <w:semiHidden/>
    <w:rsid w:val="00967DAB"/>
    <w:rPr>
      <w:color w:val="2B579A"/>
      <w:shd w:val="clear" w:color="auto" w:fill="E6E6E6"/>
    </w:rPr>
  </w:style>
  <w:style w:type="character" w:styleId="a8">
    <w:name w:val="Intense Emphasis"/>
    <w:basedOn w:val="a0"/>
    <w:uiPriority w:val="21"/>
    <w:semiHidden/>
    <w:rsid w:val="00967DAB"/>
    <w:rPr>
      <w:i/>
      <w:iCs/>
      <w:color w:val="4472C4" w:themeColor="accent1"/>
    </w:rPr>
  </w:style>
  <w:style w:type="paragraph" w:styleId="a9">
    <w:name w:val="Intense Quote"/>
    <w:basedOn w:val="a"/>
    <w:next w:val="a"/>
    <w:link w:val="aa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ab">
    <w:name w:val="Intense Reference"/>
    <w:basedOn w:val="a0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ac">
    <w:name w:val="Subtle Reference"/>
    <w:basedOn w:val="a0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a0"/>
    <w:uiPriority w:val="99"/>
    <w:semiHidden/>
    <w:rsid w:val="00967DAB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ad">
    <w:name w:val="Обычный текст"/>
    <w:aliases w:val="темный фон"/>
    <w:basedOn w:val="a"/>
    <w:qFormat/>
    <w:rsid w:val="00990E76"/>
    <w:rPr>
      <w:color w:val="FFFFFF" w:themeColor="background1"/>
    </w:rPr>
  </w:style>
  <w:style w:type="paragraph" w:styleId="ae">
    <w:name w:val="header"/>
    <w:basedOn w:val="a"/>
    <w:link w:val="af"/>
    <w:uiPriority w:val="99"/>
    <w:semiHidden/>
    <w:rsid w:val="00C46111"/>
    <w:pPr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46111"/>
  </w:style>
  <w:style w:type="paragraph" w:styleId="af0">
    <w:name w:val="footer"/>
    <w:basedOn w:val="a"/>
    <w:link w:val="af1"/>
    <w:uiPriority w:val="99"/>
    <w:semiHidden/>
    <w:rsid w:val="00C46111"/>
    <w:pPr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46111"/>
  </w:style>
  <w:style w:type="paragraph" w:styleId="af2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af3">
    <w:name w:val="Placeholder Text"/>
    <w:basedOn w:val="a0"/>
    <w:uiPriority w:val="99"/>
    <w:semiHidden/>
    <w:rsid w:val="00206405"/>
    <w:rPr>
      <w:color w:val="808080"/>
    </w:rPr>
  </w:style>
  <w:style w:type="paragraph" w:styleId="21">
    <w:name w:val="Quote"/>
    <w:basedOn w:val="a"/>
    <w:next w:val="a"/>
    <w:link w:val="22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22">
    <w:name w:val="Цитата 2 Знак"/>
    <w:basedOn w:val="a0"/>
    <w:link w:val="21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paragraph" w:styleId="af4">
    <w:name w:val="Normal (Web)"/>
    <w:basedOn w:val="a"/>
    <w:uiPriority w:val="99"/>
    <w:unhideWhenUsed/>
    <w:rsid w:val="0019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74F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4FC4"/>
    <w:rPr>
      <w:rFonts w:ascii="Segoe UI" w:hAnsi="Segoe UI" w:cs="Segoe UI"/>
      <w:sz w:val="18"/>
      <w:szCs w:val="18"/>
    </w:rPr>
  </w:style>
  <w:style w:type="character" w:customStyle="1" w:styleId="author">
    <w:name w:val="author"/>
    <w:basedOn w:val="a0"/>
    <w:rsid w:val="00CC3336"/>
  </w:style>
  <w:style w:type="character" w:styleId="af7">
    <w:name w:val="Hyperlink"/>
    <w:basedOn w:val="a0"/>
    <w:uiPriority w:val="99"/>
    <w:unhideWhenUsed/>
    <w:rsid w:val="00CC3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ik\AppData\Roaming\Microsoft\&#1064;&#1072;&#1073;&#1083;&#1086;&#1085;&#1099;\&#1054;&#1073;&#1088;&#1072;&#1079;&#1086;&#1074;&#1072;&#1090;&#1077;&#1083;&#1100;&#1085;&#1099;&#1081;%20&#1073;&#1091;&#1082;&#1083;&#1077;&#109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6E2E03-D70E-4F68-8FE7-812F4174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Образовательный буклет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2021-12-08T12:14:00Z</dcterms:created>
  <dcterms:modified xsi:type="dcterms:W3CDTF">2021-12-08T12:14:00Z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